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E9" w:rsidRDefault="00B72CE9">
      <w:pPr>
        <w:pStyle w:val="a3"/>
        <w:rPr>
          <w:spacing w:val="0"/>
        </w:rPr>
      </w:pPr>
      <w:r>
        <w:rPr>
          <w:rFonts w:ascii="ＭＳ 明朝" w:hAnsi="ＭＳ 明朝" w:hint="eastAsia"/>
        </w:rPr>
        <w:t>（別紙様式１）</w:t>
      </w:r>
    </w:p>
    <w:p w:rsidR="00B72CE9" w:rsidRDefault="00B72CE9" w:rsidP="007F2128">
      <w:pPr>
        <w:pStyle w:val="a3"/>
        <w:spacing w:line="380" w:lineRule="exact"/>
        <w:rPr>
          <w:spacing w:val="0"/>
        </w:rPr>
      </w:pPr>
    </w:p>
    <w:p w:rsidR="00B72CE9" w:rsidRDefault="00B72CE9" w:rsidP="007F2128">
      <w:pPr>
        <w:pStyle w:val="a3"/>
        <w:spacing w:line="38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11"/>
          <w:sz w:val="30"/>
          <w:szCs w:val="30"/>
        </w:rPr>
        <w:t>福岡県薬物乱用防止講習会講師派遣依頼書</w:t>
      </w:r>
    </w:p>
    <w:p w:rsidR="00B72CE9" w:rsidRDefault="00B72CE9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/>
      </w:tblPr>
      <w:tblGrid>
        <w:gridCol w:w="520"/>
        <w:gridCol w:w="1690"/>
        <w:gridCol w:w="7540"/>
      </w:tblGrid>
      <w:tr w:rsidR="00B72CE9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21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72CE9" w:rsidRDefault="00B72CE9">
            <w:pPr>
              <w:pStyle w:val="a3"/>
              <w:spacing w:line="207" w:lineRule="exact"/>
              <w:rPr>
                <w:spacing w:val="0"/>
              </w:rPr>
            </w:pPr>
          </w:p>
        </w:tc>
        <w:tc>
          <w:tcPr>
            <w:tcW w:w="75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spacing w:line="207" w:lineRule="exact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221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72CE9" w:rsidRDefault="00B72CE9" w:rsidP="007F2128">
            <w:pPr>
              <w:pStyle w:val="a3"/>
              <w:jc w:val="center"/>
              <w:rPr>
                <w:spacing w:val="0"/>
              </w:rPr>
            </w:pPr>
            <w:r w:rsidRPr="007F2128">
              <w:rPr>
                <w:rFonts w:ascii="ＭＳ 明朝" w:hAnsi="ＭＳ 明朝" w:hint="eastAsia"/>
                <w:spacing w:val="15"/>
                <w:fitText w:val="1920" w:id="1365945346"/>
              </w:rPr>
              <w:t>学校名・団体</w:t>
            </w:r>
            <w:r w:rsidRPr="007F2128">
              <w:rPr>
                <w:rFonts w:ascii="ＭＳ 明朝" w:hAnsi="ＭＳ 明朝" w:hint="eastAsia"/>
                <w:spacing w:val="30"/>
                <w:fitText w:val="1920" w:id="1365945346"/>
              </w:rPr>
              <w:t>名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221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2CE9" w:rsidRDefault="00B72CE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2CE9" w:rsidRDefault="00B72CE9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21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72CE9" w:rsidRDefault="00B72CE9">
            <w:pPr>
              <w:pStyle w:val="a3"/>
              <w:spacing w:line="207" w:lineRule="exact"/>
              <w:rPr>
                <w:spacing w:val="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spacing w:line="207" w:lineRule="exact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221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72CE9" w:rsidRDefault="00B72CE9" w:rsidP="007F2128">
            <w:pPr>
              <w:pStyle w:val="a3"/>
              <w:jc w:val="center"/>
              <w:rPr>
                <w:spacing w:val="0"/>
              </w:rPr>
            </w:pPr>
            <w:r w:rsidRPr="007F2128">
              <w:rPr>
                <w:rFonts w:ascii="ＭＳ 明朝" w:hAnsi="ＭＳ 明朝" w:hint="eastAsia"/>
                <w:spacing w:val="300"/>
                <w:fitText w:val="1920" w:id="1365945347"/>
              </w:rPr>
              <w:t>所在</w:t>
            </w:r>
            <w:r w:rsidRPr="007F2128">
              <w:rPr>
                <w:rFonts w:ascii="ＭＳ 明朝" w:hAnsi="ＭＳ 明朝" w:hint="eastAsia"/>
                <w:spacing w:val="0"/>
                <w:fitText w:val="1920" w:id="1365945347"/>
              </w:rPr>
              <w:t>地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221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2CE9" w:rsidRDefault="00B72CE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2CE9" w:rsidRDefault="00B72CE9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21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72CE9" w:rsidRDefault="00B72CE9">
            <w:pPr>
              <w:pStyle w:val="a3"/>
              <w:spacing w:line="207" w:lineRule="exact"/>
              <w:rPr>
                <w:spacing w:val="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spacing w:line="207" w:lineRule="exact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221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7F2128">
              <w:rPr>
                <w:rFonts w:ascii="ＭＳ 明朝" w:hAnsi="ＭＳ 明朝" w:hint="eastAsia"/>
                <w:spacing w:val="300"/>
                <w:fitText w:val="1920" w:id="1365945348"/>
              </w:rPr>
              <w:t>代表</w:t>
            </w:r>
            <w:r w:rsidRPr="007F2128">
              <w:rPr>
                <w:rFonts w:ascii="ＭＳ 明朝" w:hAnsi="ＭＳ 明朝" w:hint="eastAsia"/>
                <w:spacing w:val="0"/>
                <w:fitText w:val="1920" w:id="1365945348"/>
              </w:rPr>
              <w:t>者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221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2CE9" w:rsidRDefault="00B72CE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21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2CE9" w:rsidRDefault="00B72CE9">
            <w:pPr>
              <w:pStyle w:val="a3"/>
              <w:spacing w:line="207" w:lineRule="exact"/>
              <w:rPr>
                <w:rFonts w:hint="eastAsia"/>
                <w:spacing w:val="0"/>
                <w:sz w:val="16"/>
                <w:szCs w:val="16"/>
              </w:rPr>
            </w:pPr>
          </w:p>
          <w:p w:rsidR="007F2128" w:rsidRPr="007F2128" w:rsidRDefault="007F2128">
            <w:pPr>
              <w:pStyle w:val="a3"/>
              <w:spacing w:line="207" w:lineRule="exact"/>
              <w:rPr>
                <w:spacing w:val="0"/>
                <w:sz w:val="16"/>
                <w:szCs w:val="16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spacing w:line="207" w:lineRule="exact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221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2CE9" w:rsidRPr="007F2128" w:rsidRDefault="00B72CE9">
            <w:pPr>
              <w:pStyle w:val="a3"/>
              <w:rPr>
                <w:spacing w:val="0"/>
                <w:sz w:val="16"/>
                <w:szCs w:val="16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氏　名：</w:t>
            </w: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cantSplit/>
          <w:trHeight w:hRule="exact" w:val="119"/>
        </w:trPr>
        <w:tc>
          <w:tcPr>
            <w:tcW w:w="221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7F2128">
              <w:rPr>
                <w:rFonts w:ascii="ＭＳ 明朝" w:hAnsi="ＭＳ 明朝" w:hint="eastAsia"/>
                <w:spacing w:val="300"/>
                <w:fitText w:val="1920" w:id="1365945349"/>
              </w:rPr>
              <w:t>担当</w:t>
            </w:r>
            <w:r w:rsidRPr="007F2128">
              <w:rPr>
                <w:rFonts w:ascii="ＭＳ 明朝" w:hAnsi="ＭＳ 明朝" w:hint="eastAsia"/>
                <w:spacing w:val="0"/>
                <w:fitText w:val="1920" w:id="1365945349"/>
              </w:rPr>
              <w:t>者</w:t>
            </w:r>
          </w:p>
        </w:tc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2CE9" w:rsidRDefault="00B72CE9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cantSplit/>
          <w:trHeight w:hRule="exact" w:val="206"/>
        </w:trPr>
        <w:tc>
          <w:tcPr>
            <w:tcW w:w="221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2CE9" w:rsidRDefault="00B72C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spacing w:line="207" w:lineRule="exact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221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ＴＥ</w:t>
            </w:r>
            <w:r w:rsidR="007F2128">
              <w:rPr>
                <w:rFonts w:ascii="ＭＳ 明朝" w:hAnsi="ＭＳ 明朝" w:hint="eastAsia"/>
              </w:rPr>
              <w:t xml:space="preserve">Ｌ：　　　　　　　　　　</w:t>
            </w:r>
            <w:r>
              <w:rPr>
                <w:rFonts w:ascii="ＭＳ 明朝" w:hAnsi="ＭＳ 明朝" w:hint="eastAsia"/>
              </w:rPr>
              <w:t>ＦＡＸ：</w:t>
            </w: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221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2CE9" w:rsidRDefault="00B72CE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B72CE9" w:rsidRDefault="00B72CE9">
            <w:pPr>
              <w:pStyle w:val="a3"/>
              <w:spacing w:line="207" w:lineRule="exact"/>
              <w:rPr>
                <w:spacing w:val="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CE9" w:rsidRDefault="00B72CE9">
            <w:pPr>
              <w:pStyle w:val="a3"/>
              <w:spacing w:line="207" w:lineRule="exact"/>
              <w:rPr>
                <w:spacing w:val="0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spacing w:line="207" w:lineRule="exact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52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7F2128">
              <w:rPr>
                <w:rFonts w:ascii="ＭＳ 明朝" w:hAnsi="ＭＳ 明朝" w:hint="eastAsia"/>
                <w:spacing w:val="75"/>
                <w:fitText w:val="1440" w:id="1365945600"/>
              </w:rPr>
              <w:t>講師氏</w:t>
            </w:r>
            <w:r w:rsidRPr="007F2128">
              <w:rPr>
                <w:rFonts w:ascii="ＭＳ 明朝" w:hAnsi="ＭＳ 明朝" w:hint="eastAsia"/>
                <w:spacing w:val="15"/>
                <w:fitText w:val="1440" w:id="1365945600"/>
              </w:rPr>
              <w:t>名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cantSplit/>
          <w:trHeight w:hRule="exact" w:val="119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E9" w:rsidRDefault="00B72CE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2CE9" w:rsidRDefault="00B72CE9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cantSplit/>
          <w:trHeight w:hRule="exact" w:val="206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2CE9" w:rsidRDefault="00B72C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CE9" w:rsidRDefault="00B72CE9">
            <w:pPr>
              <w:pStyle w:val="a3"/>
              <w:spacing w:line="207" w:lineRule="exact"/>
              <w:rPr>
                <w:spacing w:val="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spacing w:line="207" w:lineRule="exact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52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依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7F2128">
              <w:rPr>
                <w:rFonts w:ascii="ＭＳ 明朝" w:hAnsi="ＭＳ 明朝" w:hint="eastAsia"/>
                <w:spacing w:val="75"/>
                <w:fitText w:val="1440" w:id="1365945601"/>
              </w:rPr>
              <w:t>希望日</w:t>
            </w:r>
            <w:r w:rsidRPr="007F2128">
              <w:rPr>
                <w:rFonts w:ascii="ＭＳ 明朝" w:hAnsi="ＭＳ 明朝" w:hint="eastAsia"/>
                <w:spacing w:val="15"/>
                <w:fitText w:val="1440" w:id="1365945601"/>
              </w:rPr>
              <w:t>時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平成　　年　　月　　日（　　時　　分　～　　　時　　分）</w:t>
            </w: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cantSplit/>
          <w:trHeight w:hRule="exact" w:val="119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E9" w:rsidRDefault="00B72CE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2CE9" w:rsidRDefault="00B72CE9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cantSplit/>
          <w:trHeight w:hRule="exact" w:val="206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2CE9" w:rsidRDefault="00B72C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CE9" w:rsidRDefault="00B72CE9">
            <w:pPr>
              <w:pStyle w:val="a3"/>
              <w:spacing w:line="207" w:lineRule="exact"/>
              <w:rPr>
                <w:spacing w:val="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spacing w:line="207" w:lineRule="exact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頼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7F2128">
              <w:rPr>
                <w:rFonts w:ascii="ＭＳ 明朝" w:hAnsi="ＭＳ 明朝" w:hint="eastAsia"/>
                <w:spacing w:val="180"/>
                <w:fitText w:val="1440" w:id="1365945602"/>
              </w:rPr>
              <w:t>対象</w:t>
            </w:r>
            <w:r w:rsidRPr="007F2128">
              <w:rPr>
                <w:rFonts w:ascii="ＭＳ 明朝" w:hAnsi="ＭＳ 明朝" w:hint="eastAsia"/>
                <w:spacing w:val="0"/>
                <w:fitText w:val="1440" w:id="1365945602"/>
              </w:rPr>
              <w:t>者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E9" w:rsidRDefault="00B72CE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2CE9" w:rsidRDefault="00B72CE9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cantSplit/>
          <w:trHeight w:hRule="exact" w:val="207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2CE9" w:rsidRDefault="00B72C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CE9" w:rsidRDefault="00B72CE9">
            <w:pPr>
              <w:pStyle w:val="a3"/>
              <w:spacing w:line="207" w:lineRule="exact"/>
              <w:rPr>
                <w:spacing w:val="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spacing w:line="207" w:lineRule="exact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52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内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7F2128">
              <w:rPr>
                <w:rFonts w:ascii="ＭＳ 明朝" w:hAnsi="ＭＳ 明朝" w:hint="eastAsia"/>
                <w:spacing w:val="75"/>
                <w:fitText w:val="1440" w:id="1365945603"/>
              </w:rPr>
              <w:t>対象者</w:t>
            </w:r>
            <w:r w:rsidRPr="007F2128">
              <w:rPr>
                <w:rFonts w:ascii="ＭＳ 明朝" w:hAnsi="ＭＳ 明朝" w:hint="eastAsia"/>
                <w:spacing w:val="15"/>
                <w:fitText w:val="1440" w:id="1365945603"/>
              </w:rPr>
              <w:t>数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E9" w:rsidRDefault="00B72CE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2CE9" w:rsidRDefault="00B72CE9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cantSplit/>
          <w:trHeight w:hRule="exact" w:val="207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2CE9" w:rsidRDefault="00B72C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CE9" w:rsidRDefault="00B72CE9">
            <w:pPr>
              <w:pStyle w:val="a3"/>
              <w:spacing w:line="207" w:lineRule="exact"/>
              <w:rPr>
                <w:spacing w:val="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spacing w:line="207" w:lineRule="exact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52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52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52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7F2128">
              <w:rPr>
                <w:rFonts w:ascii="ＭＳ 明朝" w:hAnsi="ＭＳ 明朝" w:hint="eastAsia"/>
                <w:spacing w:val="75"/>
                <w:fitText w:val="1440" w:id="1365945856"/>
              </w:rPr>
              <w:t>講習内</w:t>
            </w:r>
            <w:r w:rsidRPr="007F2128">
              <w:rPr>
                <w:rFonts w:ascii="ＭＳ 明朝" w:hAnsi="ＭＳ 明朝" w:hint="eastAsia"/>
                <w:spacing w:val="15"/>
                <w:fitText w:val="1440" w:id="1365945856"/>
              </w:rPr>
              <w:t>容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52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52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72CE9" w:rsidRDefault="00B72CE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E9" w:rsidRDefault="00B72CE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2CE9" w:rsidRDefault="00B72CE9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21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72CE9" w:rsidRDefault="00B72CE9">
            <w:pPr>
              <w:pStyle w:val="a3"/>
              <w:spacing w:line="207" w:lineRule="exact"/>
              <w:rPr>
                <w:spacing w:val="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spacing w:line="207" w:lineRule="exact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221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7F2128">
              <w:rPr>
                <w:rFonts w:ascii="ＭＳ 明朝" w:hAnsi="ＭＳ 明朝" w:hint="eastAsia"/>
                <w:spacing w:val="720"/>
                <w:fitText w:val="1920" w:id="1365945857"/>
              </w:rPr>
              <w:t>備</w:t>
            </w:r>
            <w:r w:rsidRPr="007F2128">
              <w:rPr>
                <w:rFonts w:ascii="ＭＳ 明朝" w:hAnsi="ＭＳ 明朝" w:hint="eastAsia"/>
                <w:spacing w:val="0"/>
                <w:fitText w:val="1920" w:id="1365945857"/>
              </w:rPr>
              <w:t>考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221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7F2128">
              <w:rPr>
                <w:rFonts w:ascii="ＭＳ 明朝" w:hAnsi="ＭＳ 明朝" w:hint="eastAsia"/>
                <w:spacing w:val="30"/>
                <w:w w:val="72"/>
                <w:fitText w:val="1920" w:id="1365945858"/>
              </w:rPr>
              <w:t>（</w:t>
            </w:r>
            <w:r w:rsidR="007F2128" w:rsidRPr="007F2128">
              <w:rPr>
                <w:rFonts w:ascii="ＭＳ 明朝" w:hAnsi="ＭＳ 明朝" w:hint="eastAsia"/>
                <w:spacing w:val="30"/>
                <w:w w:val="72"/>
                <w:fitText w:val="1920" w:id="1365945858"/>
              </w:rPr>
              <w:t>謝金・交通費</w:t>
            </w:r>
            <w:r w:rsidRPr="007F2128">
              <w:rPr>
                <w:rFonts w:ascii="ＭＳ 明朝" w:hAnsi="ＭＳ 明朝" w:hint="eastAsia"/>
                <w:spacing w:val="30"/>
                <w:w w:val="72"/>
                <w:fitText w:val="1920" w:id="1365945858"/>
              </w:rPr>
              <w:t>等</w:t>
            </w:r>
            <w:r w:rsidRPr="007F2128">
              <w:rPr>
                <w:rFonts w:ascii="ＭＳ 明朝" w:hAnsi="ＭＳ 明朝" w:hint="eastAsia"/>
                <w:spacing w:val="45"/>
                <w:w w:val="72"/>
                <w:fitText w:val="1920" w:id="1365945858"/>
              </w:rPr>
              <w:t>）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2CE9" w:rsidRDefault="00B72CE9">
            <w:pPr>
              <w:pStyle w:val="a3"/>
              <w:rPr>
                <w:spacing w:val="0"/>
              </w:rPr>
            </w:pPr>
          </w:p>
        </w:tc>
      </w:tr>
      <w:tr w:rsidR="007F2128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221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2128" w:rsidRDefault="007F2128">
            <w:pPr>
              <w:pStyle w:val="a3"/>
              <w:rPr>
                <w:rFonts w:cs="Century"/>
                <w:spacing w:val="4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F2128" w:rsidRDefault="007F2128">
            <w:pPr>
              <w:pStyle w:val="a3"/>
              <w:rPr>
                <w:spacing w:val="0"/>
              </w:rPr>
            </w:pPr>
          </w:p>
        </w:tc>
      </w:tr>
      <w:tr w:rsidR="00B72CE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2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2CE9" w:rsidRDefault="00B72CE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72CE9" w:rsidRDefault="00B72CE9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B72CE9" w:rsidRDefault="00B72CE9">
      <w:pPr>
        <w:pStyle w:val="a3"/>
        <w:spacing w:line="207" w:lineRule="exact"/>
        <w:rPr>
          <w:spacing w:val="0"/>
        </w:rPr>
      </w:pPr>
    </w:p>
    <w:p w:rsidR="00B72CE9" w:rsidRDefault="00B72CE9">
      <w:pPr>
        <w:pStyle w:val="a3"/>
        <w:rPr>
          <w:spacing w:val="0"/>
        </w:rPr>
      </w:pPr>
    </w:p>
    <w:p w:rsidR="00B72CE9" w:rsidRDefault="00B72CE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福岡県薬物乱用防止講習会講師　殿</w:t>
      </w:r>
    </w:p>
    <w:p w:rsidR="00B72CE9" w:rsidRDefault="00B72CE9">
      <w:pPr>
        <w:pStyle w:val="a3"/>
        <w:rPr>
          <w:spacing w:val="0"/>
        </w:rPr>
      </w:pPr>
    </w:p>
    <w:p w:rsidR="00B72CE9" w:rsidRDefault="00B72CE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上記のとおり福岡県薬物乱用防止講習会講師の派遣を依頼します。</w:t>
      </w:r>
    </w:p>
    <w:p w:rsidR="00B72CE9" w:rsidRDefault="00B72CE9">
      <w:pPr>
        <w:pStyle w:val="a3"/>
        <w:rPr>
          <w:spacing w:val="0"/>
        </w:rPr>
      </w:pPr>
    </w:p>
    <w:p w:rsidR="00B72CE9" w:rsidRDefault="00B72CE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平成　　年　　月　　日</w:t>
      </w:r>
    </w:p>
    <w:p w:rsidR="00B72CE9" w:rsidRDefault="00B72CE9">
      <w:pPr>
        <w:pStyle w:val="a3"/>
        <w:rPr>
          <w:spacing w:val="0"/>
        </w:rPr>
      </w:pPr>
    </w:p>
    <w:p w:rsidR="00B72CE9" w:rsidRDefault="00B72CE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依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>頼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 xml:space="preserve">者　</w:t>
      </w:r>
      <w:r w:rsidRPr="007F2128">
        <w:rPr>
          <w:rFonts w:ascii="ＭＳ 明朝" w:hAnsi="ＭＳ 明朝" w:hint="eastAsia"/>
          <w:spacing w:val="0"/>
          <w:fitText w:val="1440" w:id="1365946113"/>
        </w:rPr>
        <w:t>学校・団体名</w:t>
      </w:r>
    </w:p>
    <w:p w:rsidR="00B72CE9" w:rsidRDefault="00B72CE9">
      <w:pPr>
        <w:pStyle w:val="a3"/>
        <w:rPr>
          <w:spacing w:val="0"/>
        </w:rPr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136.5pt,9.6pt" to="481pt,9.6pt" o:allowincell="f" strokeweight=".5pt">
            <v:path fillok="t"/>
          </v:line>
        </w:pict>
      </w:r>
    </w:p>
    <w:p w:rsidR="00B72CE9" w:rsidRDefault="00B72CE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 w:rsidRPr="007F2128">
        <w:rPr>
          <w:rFonts w:ascii="ＭＳ 明朝" w:hAnsi="ＭＳ 明朝" w:hint="eastAsia"/>
          <w:spacing w:val="480"/>
          <w:fitText w:val="1440" w:id="1365946114"/>
        </w:rPr>
        <w:t>住</w:t>
      </w:r>
      <w:r w:rsidRPr="007F2128">
        <w:rPr>
          <w:rFonts w:ascii="ＭＳ 明朝" w:hAnsi="ＭＳ 明朝" w:hint="eastAsia"/>
          <w:spacing w:val="0"/>
          <w:fitText w:val="1440" w:id="1365946114"/>
        </w:rPr>
        <w:t>所</w:t>
      </w:r>
      <w:r>
        <w:rPr>
          <w:rFonts w:cs="Century"/>
          <w:spacing w:val="3"/>
          <w:sz w:val="20"/>
          <w:szCs w:val="20"/>
        </w:rPr>
        <w:t xml:space="preserve">        </w:t>
      </w:r>
    </w:p>
    <w:p w:rsidR="00B72CE9" w:rsidRDefault="00B72CE9">
      <w:pPr>
        <w:pStyle w:val="a3"/>
        <w:rPr>
          <w:spacing w:val="0"/>
        </w:rPr>
      </w:pPr>
      <w:r>
        <w:rPr>
          <w:noProof/>
        </w:rPr>
        <w:pict>
          <v:line id="_x0000_s1027" style="position:absolute;left:0;text-align:left;z-index:251659264;mso-position-horizontal-relative:text;mso-position-vertical-relative:text" from="136.5pt,9.6pt" to="481pt,9.6pt" o:allowincell="f" strokeweight=".5pt">
            <v:path fillok="t"/>
          </v:line>
        </w:pict>
      </w:r>
    </w:p>
    <w:p w:rsidR="00B72CE9" w:rsidRDefault="00B72CE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 w:rsidRPr="007F2128">
        <w:rPr>
          <w:rFonts w:ascii="ＭＳ 明朝" w:hAnsi="ＭＳ 明朝" w:hint="eastAsia"/>
          <w:spacing w:val="30"/>
          <w:fitText w:val="1440" w:id="1365946115"/>
        </w:rPr>
        <w:t>代表者氏</w:t>
      </w:r>
      <w:r w:rsidRPr="007F2128">
        <w:rPr>
          <w:rFonts w:ascii="ＭＳ 明朝" w:hAnsi="ＭＳ 明朝" w:hint="eastAsia"/>
          <w:spacing w:val="0"/>
          <w:fitText w:val="1440" w:id="1365946115"/>
        </w:rPr>
        <w:t>名</w:t>
      </w:r>
      <w:r>
        <w:rPr>
          <w:rFonts w:cs="Century"/>
          <w:spacing w:val="3"/>
          <w:sz w:val="20"/>
          <w:szCs w:val="2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（印）</w:t>
      </w:r>
    </w:p>
    <w:p w:rsidR="00B72CE9" w:rsidRDefault="00B72CE9">
      <w:pPr>
        <w:pStyle w:val="a3"/>
        <w:rPr>
          <w:spacing w:val="0"/>
        </w:rPr>
      </w:pPr>
      <w:r>
        <w:rPr>
          <w:noProof/>
        </w:rPr>
        <w:pict>
          <v:line id="_x0000_s1028" style="position:absolute;left:0;text-align:left;z-index:251660288;mso-position-horizontal-relative:text;mso-position-vertical-relative:text" from="136.5pt,9.6pt" to="481pt,9.6pt" o:allowincell="f" strokeweight=".5pt">
            <v:path fillok="t"/>
          </v:line>
        </w:pict>
      </w:r>
    </w:p>
    <w:sectPr w:rsidR="00B72CE9" w:rsidSect="00B72CE9">
      <w:pgSz w:w="11906" w:h="16838"/>
      <w:pgMar w:top="850" w:right="850" w:bottom="850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128" w:rsidRDefault="007F2128" w:rsidP="007F2128">
      <w:r>
        <w:separator/>
      </w:r>
    </w:p>
  </w:endnote>
  <w:endnote w:type="continuationSeparator" w:id="0">
    <w:p w:rsidR="007F2128" w:rsidRDefault="007F2128" w:rsidP="007F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128" w:rsidRDefault="007F2128" w:rsidP="007F2128">
      <w:r>
        <w:separator/>
      </w:r>
    </w:p>
  </w:footnote>
  <w:footnote w:type="continuationSeparator" w:id="0">
    <w:p w:rsidR="007F2128" w:rsidRDefault="007F2128" w:rsidP="007F2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CE9"/>
    <w:rsid w:val="007F2128"/>
    <w:rsid w:val="00B7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Century" w:eastAsia="ＭＳ 明朝" w:hAnsi="Century" w:cs="ＭＳ 明朝"/>
      <w:spacing w:val="9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21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2128"/>
  </w:style>
  <w:style w:type="paragraph" w:styleId="a6">
    <w:name w:val="footer"/>
    <w:basedOn w:val="a"/>
    <w:link w:val="a7"/>
    <w:uiPriority w:val="99"/>
    <w:semiHidden/>
    <w:unhideWhenUsed/>
    <w:rsid w:val="007F2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F2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>福岡県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2</cp:revision>
  <dcterms:created xsi:type="dcterms:W3CDTF">2017-01-13T01:48:00Z</dcterms:created>
  <dcterms:modified xsi:type="dcterms:W3CDTF">2017-01-13T01:48:00Z</dcterms:modified>
</cp:coreProperties>
</file>